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540" w:lineRule="exact"/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附件2</w:t>
      </w:r>
    </w:p>
    <w:p>
      <w:pPr>
        <w:widowControl/>
        <w:spacing w:line="54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事业单位职称申报推荐数量统计表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             　　 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 xml:space="preserve"> 年    月    日</w:t>
      </w:r>
    </w:p>
    <w:tbl>
      <w:tblPr>
        <w:tblStyle w:val="21"/>
        <w:tblW w:w="150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5"/>
        <w:gridCol w:w="735"/>
        <w:gridCol w:w="499"/>
        <w:gridCol w:w="797"/>
        <w:gridCol w:w="696"/>
        <w:gridCol w:w="480"/>
        <w:gridCol w:w="726"/>
        <w:gridCol w:w="504"/>
        <w:gridCol w:w="708"/>
        <w:gridCol w:w="491"/>
        <w:gridCol w:w="744"/>
        <w:gridCol w:w="530"/>
        <w:gridCol w:w="768"/>
        <w:gridCol w:w="552"/>
        <w:gridCol w:w="696"/>
        <w:gridCol w:w="550"/>
        <w:gridCol w:w="708"/>
        <w:gridCol w:w="732"/>
        <w:gridCol w:w="480"/>
        <w:gridCol w:w="816"/>
        <w:gridCol w:w="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395" w:type="dxa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项   目</w:t>
            </w:r>
          </w:p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4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申报单位</w:t>
            </w:r>
          </w:p>
        </w:tc>
        <w:tc>
          <w:tcPr>
            <w:tcW w:w="8230" w:type="dxa"/>
            <w:gridSpan w:val="13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高级</w:t>
            </w:r>
          </w:p>
        </w:tc>
        <w:tc>
          <w:tcPr>
            <w:tcW w:w="4439" w:type="dxa"/>
            <w:gridSpan w:val="7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2395" w:type="dxa"/>
            <w:vMerge w:val="continue"/>
            <w:tcBorders>
              <w:tl2br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07" w:type="dxa"/>
            <w:gridSpan w:val="5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总数</w:t>
            </w:r>
          </w:p>
        </w:tc>
        <w:tc>
          <w:tcPr>
            <w:tcW w:w="2429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正高级</w:t>
            </w:r>
          </w:p>
        </w:tc>
        <w:tc>
          <w:tcPr>
            <w:tcW w:w="2594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副高级</w:t>
            </w:r>
          </w:p>
        </w:tc>
        <w:tc>
          <w:tcPr>
            <w:tcW w:w="4439" w:type="dxa"/>
            <w:gridSpan w:val="7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395" w:type="dxa"/>
            <w:vMerge w:val="continue"/>
            <w:tcBorders>
              <w:tl2br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3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岗位设置数</w:t>
            </w:r>
          </w:p>
        </w:tc>
        <w:tc>
          <w:tcPr>
            <w:tcW w:w="1992" w:type="dxa"/>
            <w:gridSpan w:val="3"/>
            <w:tcBorders>
              <w:bottom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现有资格人数</w:t>
            </w:r>
          </w:p>
        </w:tc>
        <w:tc>
          <w:tcPr>
            <w:tcW w:w="48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年内退出人数</w:t>
            </w:r>
          </w:p>
        </w:tc>
        <w:tc>
          <w:tcPr>
            <w:tcW w:w="72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岗位设置数</w:t>
            </w:r>
          </w:p>
        </w:tc>
        <w:tc>
          <w:tcPr>
            <w:tcW w:w="50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现有资格人数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申报人员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49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</w:t>
            </w:r>
          </w:p>
        </w:tc>
        <w:tc>
          <w:tcPr>
            <w:tcW w:w="74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岗位设置数</w:t>
            </w: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现有资格人数</w:t>
            </w:r>
          </w:p>
        </w:tc>
        <w:tc>
          <w:tcPr>
            <w:tcW w:w="76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申报人员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55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</w:t>
            </w:r>
          </w:p>
        </w:tc>
        <w:tc>
          <w:tcPr>
            <w:tcW w:w="69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岗位设置数</w:t>
            </w:r>
          </w:p>
        </w:tc>
        <w:tc>
          <w:tcPr>
            <w:tcW w:w="55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现有资格人数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已聘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人数</w:t>
            </w:r>
          </w:p>
        </w:tc>
        <w:tc>
          <w:tcPr>
            <w:tcW w:w="73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待聘人数</w:t>
            </w:r>
          </w:p>
        </w:tc>
        <w:tc>
          <w:tcPr>
            <w:tcW w:w="48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年内退出人数</w:t>
            </w:r>
          </w:p>
        </w:tc>
        <w:tc>
          <w:tcPr>
            <w:tcW w:w="81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申报人员姓名</w:t>
            </w:r>
          </w:p>
        </w:tc>
        <w:tc>
          <w:tcPr>
            <w:tcW w:w="45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2395" w:type="dxa"/>
            <w:vMerge w:val="continue"/>
            <w:tcBorders>
              <w:tl2br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总数</w:t>
            </w:r>
          </w:p>
        </w:tc>
        <w:tc>
          <w:tcPr>
            <w:tcW w:w="79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已聘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人数</w:t>
            </w:r>
          </w:p>
        </w:tc>
        <w:tc>
          <w:tcPr>
            <w:tcW w:w="69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待聘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人数</w:t>
            </w:r>
          </w:p>
        </w:tc>
        <w:tc>
          <w:tcPr>
            <w:tcW w:w="48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0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49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4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3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6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0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8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1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45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395" w:type="dxa"/>
            <w:tcBorders>
              <w:lef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99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04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91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44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6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5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395" w:type="dxa"/>
            <w:tcBorders>
              <w:lef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99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04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91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44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6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5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395" w:type="dxa"/>
            <w:tcBorders>
              <w:lef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99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04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91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44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6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5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395" w:type="dxa"/>
            <w:tcBorders>
              <w:lef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99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04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91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44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6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5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left"/>
        <w:textAlignment w:val="auto"/>
        <w:outlineLvl w:val="9"/>
        <w:rPr>
          <w:rFonts w:hint="default" w:ascii="仿宋_GB2312" w:eastAsia="仿宋_GB2312"/>
          <w:sz w:val="32"/>
          <w:szCs w:val="32"/>
          <w:lang w:val="en-US"/>
        </w:rPr>
      </w:pPr>
      <w:r>
        <w:rPr>
          <w:rFonts w:hint="eastAsia" w:ascii="仿宋_GB2312" w:eastAsia="仿宋_GB2312"/>
          <w:color w:val="auto"/>
          <w:kern w:val="0"/>
          <w:sz w:val="28"/>
          <w:szCs w:val="28"/>
          <w:highlight w:val="none"/>
        </w:rPr>
        <w:t>负责人签字</w:t>
      </w:r>
      <w:r>
        <w:rPr>
          <w:rFonts w:hint="eastAsia" w:ascii="仿宋_GB2312" w:eastAsia="仿宋_GB2312"/>
          <w:color w:val="auto"/>
          <w:kern w:val="0"/>
          <w:sz w:val="28"/>
          <w:szCs w:val="28"/>
          <w:highlight w:val="none"/>
          <w:lang w:eastAsia="zh-CN"/>
        </w:rPr>
        <w:t>：</w:t>
      </w:r>
      <w:r>
        <w:rPr>
          <w:rFonts w:hint="eastAsia" w:ascii="仿宋_GB2312" w:eastAsia="仿宋_GB2312"/>
          <w:color w:val="auto"/>
          <w:kern w:val="0"/>
          <w:sz w:val="28"/>
          <w:szCs w:val="28"/>
          <w:highlight w:val="none"/>
          <w:lang w:val="en-US" w:eastAsia="zh-CN"/>
        </w:rPr>
        <w:t xml:space="preserve">                         </w:t>
      </w:r>
      <w:r>
        <w:rPr>
          <w:rFonts w:hint="eastAsia" w:ascii="仿宋_GB2312" w:eastAsia="仿宋_GB2312"/>
          <w:color w:val="auto"/>
          <w:kern w:val="0"/>
          <w:sz w:val="28"/>
          <w:szCs w:val="28"/>
          <w:highlight w:val="none"/>
        </w:rPr>
        <w:t>负责人签字</w:t>
      </w:r>
      <w:r>
        <w:rPr>
          <w:rFonts w:hint="eastAsia" w:ascii="仿宋_GB2312" w:eastAsia="仿宋_GB2312"/>
          <w:color w:val="auto"/>
          <w:kern w:val="0"/>
          <w:sz w:val="28"/>
          <w:szCs w:val="28"/>
          <w:highlight w:val="none"/>
          <w:lang w:eastAsia="zh-CN"/>
        </w:rPr>
        <w:t>：</w:t>
      </w:r>
      <w:r>
        <w:rPr>
          <w:rFonts w:hint="eastAsia" w:ascii="仿宋_GB2312" w:eastAsia="仿宋_GB2312"/>
          <w:color w:val="auto"/>
          <w:kern w:val="0"/>
          <w:sz w:val="28"/>
          <w:szCs w:val="28"/>
          <w:highlight w:val="none"/>
          <w:lang w:val="en-US" w:eastAsia="zh-CN"/>
        </w:rPr>
        <w:t xml:space="preserve">                                </w:t>
      </w:r>
      <w:r>
        <w:rPr>
          <w:rFonts w:hint="eastAsia" w:ascii="仿宋_GB2312" w:eastAsia="仿宋_GB2312"/>
          <w:color w:val="auto"/>
          <w:kern w:val="0"/>
          <w:sz w:val="28"/>
          <w:szCs w:val="28"/>
          <w:highlight w:val="none"/>
        </w:rPr>
        <w:t>负责人签字</w:t>
      </w:r>
      <w:r>
        <w:rPr>
          <w:rFonts w:hint="eastAsia" w:ascii="仿宋_GB2312" w:eastAsia="仿宋_GB2312"/>
          <w:color w:val="auto"/>
          <w:kern w:val="0"/>
          <w:sz w:val="28"/>
          <w:szCs w:val="28"/>
          <w:highlight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申报单位盖章：                  主管部门盖章：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eastAsia="zh-CN"/>
        </w:rPr>
        <w:t>同级</w:t>
      </w:r>
      <w:r>
        <w:rPr>
          <w:rFonts w:hint="eastAsia" w:ascii="仿宋_GB2312" w:eastAsia="仿宋_GB2312"/>
          <w:sz w:val="32"/>
          <w:szCs w:val="32"/>
        </w:rPr>
        <w:t>人社部门盖章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 xml:space="preserve"> </w:t>
      </w:r>
    </w:p>
    <w:p>
      <w:pPr>
        <w:spacing w:line="400" w:lineRule="exact"/>
        <w:ind w:firstLine="480" w:firstLineChars="200"/>
        <w:rPr>
          <w:rFonts w:hint="eastAsia" w:ascii="仿宋_GB2312" w:eastAsia="仿宋_GB2312"/>
          <w:sz w:val="24"/>
          <w:szCs w:val="30"/>
        </w:rPr>
      </w:pPr>
      <w:r>
        <w:rPr>
          <w:rFonts w:hint="eastAsia" w:ascii="仿宋_GB2312" w:eastAsia="仿宋_GB2312"/>
          <w:sz w:val="24"/>
          <w:szCs w:val="30"/>
        </w:rPr>
        <w:t>说明：1.此表由申报人所在单位填写，</w:t>
      </w:r>
      <w:r>
        <w:rPr>
          <w:rFonts w:hint="eastAsia" w:ascii="仿宋_GB2312" w:eastAsia="仿宋_GB2312"/>
          <w:b/>
          <w:sz w:val="24"/>
          <w:szCs w:val="30"/>
        </w:rPr>
        <w:t>应填写本单位本年度所有申报人员信息</w:t>
      </w:r>
      <w:r>
        <w:rPr>
          <w:rFonts w:hint="eastAsia" w:ascii="仿宋_GB2312" w:eastAsia="仿宋_GB2312"/>
          <w:sz w:val="24"/>
          <w:szCs w:val="30"/>
        </w:rPr>
        <w:t>；2.年内退出人数：本单位已取得高级职称的专业技术人员因退休、调出等原因的减员人数，退出截止日期为2022年12月31日；3.退出人数应另附相关证明材料，包括退出人员姓名、取得职称资格、退出原因等；4.超岗位职数申报人员应另附推荐报告，详细说明推荐申报原因；5.市（县、区）申报单位统计表必须加盖当地人社部门印章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附件3</w:t>
      </w:r>
    </w:p>
    <w:p>
      <w:pPr>
        <w:pStyle w:val="2"/>
        <w:rPr>
          <w:rFonts w:hint="eastAsia"/>
        </w:rPr>
      </w:pPr>
    </w:p>
    <w:tbl>
      <w:tblPr>
        <w:tblStyle w:val="21"/>
        <w:tblW w:w="1354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"/>
        <w:gridCol w:w="660"/>
        <w:gridCol w:w="2272"/>
        <w:gridCol w:w="1580"/>
        <w:gridCol w:w="902"/>
        <w:gridCol w:w="3461"/>
        <w:gridCol w:w="1080"/>
        <w:gridCol w:w="696"/>
        <w:gridCol w:w="1104"/>
        <w:gridCol w:w="772"/>
        <w:gridCol w:w="5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1354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21"/>
              <w:tblW w:w="14008" w:type="dxa"/>
              <w:tblInd w:w="93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1"/>
              <w:gridCol w:w="2912"/>
              <w:gridCol w:w="1098"/>
              <w:gridCol w:w="1347"/>
              <w:gridCol w:w="780"/>
              <w:gridCol w:w="738"/>
              <w:gridCol w:w="1272"/>
              <w:gridCol w:w="799"/>
              <w:gridCol w:w="1511"/>
              <w:gridCol w:w="855"/>
              <w:gridCol w:w="1050"/>
              <w:gridCol w:w="1125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21" w:hRule="atLeast"/>
              </w:trPr>
              <w:tc>
                <w:tcPr>
                  <w:tcW w:w="14008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方正小标宋简体" w:hAnsi="方正小标宋简体" w:eastAsia="方正小标宋简体" w:cs="方正小标宋简体"/>
                      <w:sz w:val="44"/>
                      <w:szCs w:val="44"/>
                    </w:rPr>
                  </w:pPr>
                  <w:r>
                    <w:rPr>
                      <w:rFonts w:hint="eastAsia" w:ascii="方正小标宋简体" w:hAnsi="方正小标宋简体" w:eastAsia="方正小标宋简体" w:cs="方正小标宋简体"/>
                      <w:sz w:val="44"/>
                      <w:szCs w:val="44"/>
                    </w:rPr>
                    <w:t>事业单位职称申报推荐数量汇总表</w:t>
                  </w:r>
                </w:p>
                <w:p>
                  <w:pPr>
                    <w:pStyle w:val="2"/>
                    <w:rPr>
                      <w:rFonts w:hint="eastAsia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01" w:hRule="atLeast"/>
              </w:trPr>
              <w:tc>
                <w:tcPr>
                  <w:tcW w:w="52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pacing w:val="0"/>
                      <w:kern w:val="0"/>
                      <w:sz w:val="22"/>
                      <w:szCs w:val="22"/>
                      <w:lang w:bidi="ar"/>
                    </w:rPr>
                    <w:t>序号</w:t>
                  </w:r>
                </w:p>
              </w:tc>
              <w:tc>
                <w:tcPr>
                  <w:tcW w:w="29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pacing w:val="0"/>
                      <w:kern w:val="0"/>
                      <w:sz w:val="22"/>
                      <w:szCs w:val="22"/>
                      <w:lang w:bidi="ar"/>
                    </w:rPr>
                    <w:t>单位名称</w:t>
                  </w:r>
                </w:p>
              </w:tc>
              <w:tc>
                <w:tcPr>
                  <w:tcW w:w="109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pacing w:val="0"/>
                      <w:kern w:val="0"/>
                      <w:sz w:val="22"/>
                      <w:szCs w:val="22"/>
                      <w:lang w:bidi="ar"/>
                    </w:rPr>
                    <w:t>申报级别</w:t>
                  </w:r>
                </w:p>
              </w:tc>
              <w:tc>
                <w:tcPr>
                  <w:tcW w:w="134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pacing w:val="0"/>
                      <w:kern w:val="0"/>
                      <w:sz w:val="22"/>
                      <w:szCs w:val="22"/>
                      <w:lang w:bidi="ar"/>
                    </w:rPr>
                    <w:t>相应级别岗位设置数</w:t>
                  </w:r>
                </w:p>
              </w:tc>
              <w:tc>
                <w:tcPr>
                  <w:tcW w:w="7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pacing w:val="0"/>
                      <w:kern w:val="0"/>
                      <w:sz w:val="22"/>
                      <w:szCs w:val="22"/>
                      <w:lang w:bidi="ar"/>
                    </w:rPr>
                    <w:t>现有资格人数</w:t>
                  </w:r>
                </w:p>
              </w:tc>
              <w:tc>
                <w:tcPr>
                  <w:tcW w:w="7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pacing w:val="0"/>
                      <w:kern w:val="0"/>
                      <w:sz w:val="22"/>
                      <w:szCs w:val="22"/>
                      <w:lang w:bidi="ar"/>
                    </w:rPr>
                    <w:t>已聘人数</w:t>
                  </w:r>
                </w:p>
              </w:tc>
              <w:tc>
                <w:tcPr>
                  <w:tcW w:w="12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pacing w:val="0"/>
                      <w:kern w:val="0"/>
                      <w:sz w:val="22"/>
                      <w:szCs w:val="22"/>
                      <w:lang w:bidi="ar"/>
                    </w:rPr>
                    <w:t>待聘人数</w:t>
                  </w:r>
                </w:p>
              </w:tc>
              <w:tc>
                <w:tcPr>
                  <w:tcW w:w="7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pacing w:val="0"/>
                      <w:kern w:val="0"/>
                      <w:sz w:val="22"/>
                      <w:szCs w:val="22"/>
                      <w:lang w:bidi="ar"/>
                    </w:rPr>
                    <w:t>拟推荐数</w:t>
                  </w:r>
                </w:p>
              </w:tc>
              <w:tc>
                <w:tcPr>
                  <w:tcW w:w="151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pacing w:val="0"/>
                      <w:kern w:val="0"/>
                      <w:sz w:val="22"/>
                      <w:szCs w:val="22"/>
                      <w:lang w:bidi="ar"/>
                    </w:rPr>
                    <w:t>剩余相应岗位设置数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pacing w:val="0"/>
                      <w:sz w:val="22"/>
                      <w:szCs w:val="22"/>
                    </w:rPr>
                    <w:t>年内退出人数</w:t>
                  </w:r>
                </w:p>
              </w:tc>
              <w:tc>
                <w:tcPr>
                  <w:tcW w:w="10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pacing w:val="0"/>
                      <w:kern w:val="0"/>
                      <w:sz w:val="22"/>
                      <w:szCs w:val="22"/>
                      <w:lang w:bidi="ar"/>
                    </w:rPr>
                    <w:t>申报人</w:t>
                  </w: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pacing w:val="0"/>
                      <w:kern w:val="0"/>
                      <w:sz w:val="22"/>
                      <w:szCs w:val="22"/>
                      <w:lang w:bidi="ar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pacing w:val="0"/>
                      <w:kern w:val="0"/>
                      <w:sz w:val="22"/>
                      <w:szCs w:val="22"/>
                      <w:lang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52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9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4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7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2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7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51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52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9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4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7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2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7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51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52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9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4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7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2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7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51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52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9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4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7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2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7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51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0" w:hRule="atLeast"/>
              </w:trPr>
              <w:tc>
                <w:tcPr>
                  <w:tcW w:w="52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9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4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7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7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2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7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51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cs="宋体"/>
                      <w:b/>
                      <w:bCs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0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cs="宋体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cs="宋体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说明：1.此表由各系列评审委员会填写。2.年内退出人数：本单位已聘任的相应岗位人员因退休、调出等原因的减员人数。</w:t>
            </w:r>
          </w:p>
          <w:p>
            <w:pPr>
              <w:widowControl/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</w:pPr>
          </w:p>
          <w:p>
            <w:pPr>
              <w:pStyle w:val="2"/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widowControl/>
              <w:rPr>
                <w:rFonts w:ascii="黑体" w:hAnsi="黑体" w:eastAsia="黑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  <w:lang w:val="en-US" w:eastAsia="zh-CN"/>
              </w:rPr>
              <w:t>4</w:t>
            </w:r>
          </w:p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bCs/>
                <w:kern w:val="0"/>
                <w:sz w:val="44"/>
                <w:szCs w:val="44"/>
              </w:rPr>
              <w:t>申报高级职称学术成果送审情况汇总表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2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工作单位</w:t>
            </w: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名称</w:t>
            </w:r>
          </w:p>
        </w:tc>
        <w:tc>
          <w:tcPr>
            <w:tcW w:w="3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题目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  <w:szCs w:val="22"/>
                <w:lang w:eastAsia="zh-CN" w:bidi="ar"/>
              </w:rPr>
              <w:t>出版社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  <w:szCs w:val="22"/>
                <w:lang w:eastAsia="zh-CN" w:bidi="ar"/>
              </w:rPr>
              <w:t>发表日期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申报职称等级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</w:tbl>
    <w:p/>
    <w:p>
      <w:pPr>
        <w:pStyle w:val="2"/>
      </w:pPr>
    </w:p>
    <w:p>
      <w:pPr>
        <w:widowControl/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tbl>
      <w:tblPr>
        <w:tblStyle w:val="21"/>
        <w:tblW w:w="1361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7"/>
        <w:gridCol w:w="4830"/>
        <w:gridCol w:w="1417"/>
        <w:gridCol w:w="591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136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职称评审主要业绩和所对标职称评审条件详单</w:t>
            </w:r>
          </w:p>
          <w:p>
            <w:pPr>
              <w:pStyle w:val="4"/>
              <w:ind w:left="0" w:leftChars="0" w:firstLine="0" w:firstLineChars="0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姓名：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任现职以来工作业绩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工作业绩所对标的职称评审条件</w:t>
            </w:r>
          </w:p>
        </w:tc>
        <w:tc>
          <w:tcPr>
            <w:tcW w:w="5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任现职以来主要技术成果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技术成果所对标的职称评审条件</w:t>
            </w:r>
          </w:p>
        </w:tc>
        <w:tc>
          <w:tcPr>
            <w:tcW w:w="5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pStyle w:val="4"/>
      </w:pPr>
      <w:r>
        <w:rPr>
          <w:rFonts w:hint="eastAsia" w:ascii="仿宋_GB2312" w:eastAsia="仿宋_GB2312"/>
          <w:sz w:val="32"/>
          <w:szCs w:val="32"/>
        </w:rPr>
        <w:t>申报单位盖章：</w:t>
      </w:r>
    </w:p>
    <w:p>
      <w:pPr>
        <w:pStyle w:val="5"/>
        <w:sectPr>
          <w:footerReference r:id="rId4" w:type="first"/>
          <w:footerReference r:id="rId3" w:type="default"/>
          <w:pgSz w:w="16838" w:h="11906" w:orient="landscape"/>
          <w:pgMar w:top="1134" w:right="1418" w:bottom="1134" w:left="1418" w:header="170" w:footer="907" w:gutter="0"/>
          <w:pgNumType w:fmt="numberInDash"/>
          <w:cols w:space="720" w:num="1"/>
          <w:titlePg/>
          <w:rtlGutter w:val="0"/>
          <w:docGrid w:type="linesAndChars" w:linePitch="596" w:charSpace="0"/>
        </w:sectPr>
      </w:pPr>
    </w:p>
    <w:tbl>
      <w:tblPr>
        <w:tblStyle w:val="21"/>
        <w:tblW w:w="956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0"/>
        <w:gridCol w:w="2437"/>
        <w:gridCol w:w="635"/>
        <w:gridCol w:w="306"/>
        <w:gridCol w:w="909"/>
        <w:gridCol w:w="249"/>
        <w:gridCol w:w="300"/>
        <w:gridCol w:w="3516"/>
        <w:gridCol w:w="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90" w:hRule="atLeast"/>
        </w:trPr>
        <w:tc>
          <w:tcPr>
            <w:tcW w:w="9552" w:type="dxa"/>
            <w:gridSpan w:val="8"/>
            <w:tcBorders>
              <w:top w:val="nil"/>
              <w:bottom w:val="nil"/>
            </w:tcBorders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6</w:t>
            </w:r>
          </w:p>
          <w:p>
            <w:pPr>
              <w:pStyle w:val="2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学术成果送审专家评议登记表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auto"/>
              <w:outlineLvl w:val="9"/>
            </w:pPr>
            <w:r>
              <w:rPr>
                <w:rFonts w:hint="eastAsia"/>
              </w:rPr>
              <w:t>编号：</w:t>
            </w:r>
          </w:p>
          <w:tbl>
            <w:tblPr>
              <w:tblStyle w:val="21"/>
              <w:tblW w:w="9000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20"/>
              <w:gridCol w:w="1440"/>
              <w:gridCol w:w="684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2160" w:type="dxa"/>
                  <w:gridSpan w:val="2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学科名称</w:t>
                  </w:r>
                </w:p>
              </w:tc>
              <w:tc>
                <w:tcPr>
                  <w:tcW w:w="6840" w:type="dxa"/>
                  <w:vAlign w:val="center"/>
                </w:tcPr>
                <w:p>
                  <w:pPr>
                    <w:jc w:val="center"/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" w:hRule="atLeast"/>
                <w:jc w:val="center"/>
              </w:trPr>
              <w:tc>
                <w:tcPr>
                  <w:tcW w:w="2160" w:type="dxa"/>
                  <w:gridSpan w:val="2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outlineLvl w:val="9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拟晋升专业技术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outlineLvl w:val="9"/>
                  </w:pPr>
                  <w:r>
                    <w:rPr>
                      <w:rFonts w:hint="eastAsia"/>
                    </w:rPr>
                    <w:t>职务</w:t>
                  </w:r>
                </w:p>
              </w:tc>
              <w:tc>
                <w:tcPr>
                  <w:tcW w:w="6840" w:type="dxa"/>
                  <w:vAlign w:val="center"/>
                </w:tcPr>
                <w:p>
                  <w:pPr>
                    <w:jc w:val="center"/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11" w:hRule="atLeast"/>
                <w:jc w:val="center"/>
              </w:trPr>
              <w:tc>
                <w:tcPr>
                  <w:tcW w:w="2160" w:type="dxa"/>
                  <w:gridSpan w:val="2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outlineLvl w:val="9"/>
                  </w:pPr>
                  <w:r>
                    <w:rPr>
                      <w:rFonts w:hint="eastAsia"/>
                    </w:rPr>
                    <w:t>送审学术成果题目</w:t>
                  </w:r>
                </w:p>
              </w:tc>
              <w:tc>
                <w:tcPr>
                  <w:tcW w:w="6840" w:type="dxa"/>
                  <w:vAlign w:val="center"/>
                </w:tcPr>
                <w:p>
                  <w:pPr>
                    <w:jc w:val="center"/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001" w:hRule="atLeast"/>
                <w:jc w:val="center"/>
              </w:trPr>
              <w:tc>
                <w:tcPr>
                  <w:tcW w:w="720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outlineLvl w:val="9"/>
                  </w:pPr>
                  <w:r>
                    <w:rPr>
                      <w:rFonts w:hint="eastAsia"/>
                    </w:rPr>
                    <w:t>综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outlineLvl w:val="9"/>
                  </w:pPr>
                  <w:r>
                    <w:rPr>
                      <w:rFonts w:hint="eastAsia"/>
                    </w:rPr>
                    <w:t>合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outlineLvl w:val="9"/>
                  </w:pPr>
                  <w:r>
                    <w:rPr>
                      <w:rFonts w:hint="eastAsia"/>
                    </w:rPr>
                    <w:t>评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outlineLvl w:val="9"/>
                  </w:pPr>
                  <w:r>
                    <w:rPr>
                      <w:rFonts w:hint="eastAsia"/>
                    </w:rPr>
                    <w:t>审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outlineLvl w:val="9"/>
                  </w:pPr>
                  <w:r>
                    <w:rPr>
                      <w:rFonts w:hint="eastAsia"/>
                    </w:rPr>
                    <w:t>意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outlineLvl w:val="9"/>
                  </w:pPr>
                  <w:r>
                    <w:rPr>
                      <w:rFonts w:hint="eastAsia"/>
                    </w:rPr>
                    <w:t>见</w:t>
                  </w:r>
                </w:p>
              </w:tc>
              <w:tc>
                <w:tcPr>
                  <w:tcW w:w="8280" w:type="dxa"/>
                  <w:gridSpan w:val="2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ind w:firstLine="430" w:firstLineChars="200"/>
                    <w:jc w:val="both"/>
                    <w:textAlignment w:val="auto"/>
                    <w:outlineLvl w:val="9"/>
                  </w:pPr>
                  <w:r>
                    <w:rPr>
                      <w:rFonts w:hint="eastAsia"/>
                    </w:rPr>
                    <w:t>（具体学术价值评价意见：即选题的前沿性、研究方法的先进性、研究结果的可靠性和总体评价意见等）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both"/>
                    <w:textAlignment w:val="auto"/>
                    <w:outlineLvl w:val="9"/>
                  </w:pP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both"/>
                    <w:textAlignment w:val="auto"/>
                    <w:outlineLvl w:val="9"/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932" w:hRule="atLeast"/>
                <w:jc w:val="center"/>
              </w:trPr>
              <w:tc>
                <w:tcPr>
                  <w:tcW w:w="720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outlineLvl w:val="9"/>
                  </w:pPr>
                  <w:r>
                    <w:rPr>
                      <w:rFonts w:hint="eastAsia"/>
                    </w:rPr>
                    <w:t>提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outlineLvl w:val="9"/>
                  </w:pPr>
                  <w:r>
                    <w:rPr>
                      <w:rFonts w:hint="eastAsia"/>
                    </w:rPr>
                    <w:t>出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outlineLvl w:val="9"/>
                  </w:pPr>
                  <w:r>
                    <w:rPr>
                      <w:rFonts w:hint="eastAsia"/>
                    </w:rPr>
                    <w:t>专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outlineLvl w:val="9"/>
                  </w:pPr>
                  <w:r>
                    <w:rPr>
                      <w:rFonts w:hint="eastAsia"/>
                    </w:rPr>
                    <w:t>业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outlineLvl w:val="9"/>
                  </w:pPr>
                  <w:r>
                    <w:rPr>
                      <w:rFonts w:hint="eastAsia"/>
                    </w:rPr>
                    <w:t>学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outlineLvl w:val="9"/>
                  </w:pPr>
                  <w:r>
                    <w:rPr>
                      <w:rFonts w:hint="eastAsia"/>
                    </w:rPr>
                    <w:t>术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outlineLvl w:val="9"/>
                  </w:pPr>
                  <w:r>
                    <w:rPr>
                      <w:rFonts w:hint="eastAsia"/>
                    </w:rPr>
                    <w:t>问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outlineLvl w:val="9"/>
                  </w:pPr>
                  <w:r>
                    <w:rPr>
                      <w:rFonts w:hint="eastAsia"/>
                    </w:rPr>
                    <w:t>题</w:t>
                  </w:r>
                </w:p>
              </w:tc>
              <w:tc>
                <w:tcPr>
                  <w:tcW w:w="8280" w:type="dxa"/>
                  <w:gridSpan w:val="2"/>
                  <w:vAlign w:val="bottom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textAlignment w:val="auto"/>
                    <w:outlineLvl w:val="9"/>
                  </w:pP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textAlignment w:val="auto"/>
                    <w:outlineLvl w:val="9"/>
                  </w:pP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textAlignment w:val="auto"/>
                    <w:outlineLvl w:val="9"/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227" w:hRule="atLeast"/>
                <w:jc w:val="center"/>
              </w:trPr>
              <w:tc>
                <w:tcPr>
                  <w:tcW w:w="2160" w:type="dxa"/>
                  <w:gridSpan w:val="2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评定等次</w:t>
                  </w:r>
                </w:p>
              </w:tc>
              <w:tc>
                <w:tcPr>
                  <w:tcW w:w="6840" w:type="dxa"/>
                  <w:vAlign w:val="center"/>
                </w:tcPr>
                <w:p>
                  <w:pPr>
                    <w:jc w:val="center"/>
                  </w:pPr>
                </w:p>
              </w:tc>
            </w:tr>
          </w:tbl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center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专家签字：                                                  年  月  日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left"/>
              <w:textAlignment w:val="center"/>
              <w:outlineLvl w:val="9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附件7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>自治区区属林草事业单位专业技术人员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>“凡晋必下”基层服务情况登记表</w:t>
            </w:r>
          </w:p>
          <w:p>
            <w:pPr>
              <w:pStyle w:val="2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75" w:hRule="atLeast"/>
        </w:trPr>
        <w:tc>
          <w:tcPr>
            <w:tcW w:w="12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  名</w:t>
            </w:r>
          </w:p>
        </w:tc>
        <w:tc>
          <w:tcPr>
            <w:tcW w:w="307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816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73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现职称</w:t>
            </w:r>
          </w:p>
        </w:tc>
        <w:tc>
          <w:tcPr>
            <w:tcW w:w="3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申报职称</w:t>
            </w:r>
          </w:p>
        </w:tc>
        <w:tc>
          <w:tcPr>
            <w:tcW w:w="3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179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服务基层经历</w:t>
            </w:r>
          </w:p>
        </w:tc>
        <w:tc>
          <w:tcPr>
            <w:tcW w:w="835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353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服务基层工作总结</w:t>
            </w:r>
          </w:p>
        </w:tc>
        <w:tc>
          <w:tcPr>
            <w:tcW w:w="835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341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所在单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位意见</w:t>
            </w:r>
          </w:p>
        </w:tc>
        <w:tc>
          <w:tcPr>
            <w:tcW w:w="3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Style w:val="22"/>
                <w:lang w:val="en-US" w:eastAsia="zh-CN" w:bidi="ar"/>
              </w:rPr>
            </w:pPr>
            <w:r>
              <w:rPr>
                <w:rStyle w:val="22"/>
                <w:lang w:val="en-US" w:eastAsia="zh-CN" w:bidi="ar"/>
              </w:rPr>
              <w:t xml:space="preserve">  </w:t>
            </w:r>
            <w:r>
              <w:rPr>
                <w:rStyle w:val="22"/>
                <w:lang w:val="en-US" w:eastAsia="zh-CN" w:bidi="ar"/>
              </w:rPr>
              <w:br w:type="textWrapping"/>
            </w:r>
            <w:r>
              <w:rPr>
                <w:rStyle w:val="22"/>
                <w:lang w:val="en-US" w:eastAsia="zh-CN" w:bidi="ar"/>
              </w:rPr>
              <w:br w:type="textWrapping"/>
            </w:r>
            <w:r>
              <w:rPr>
                <w:rStyle w:val="22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Style w:val="22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Style w:val="22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负责人：     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     （公章）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年   月   日</w:t>
            </w:r>
          </w:p>
        </w:tc>
        <w:tc>
          <w:tcPr>
            <w:tcW w:w="1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主管部门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意见</w:t>
            </w:r>
          </w:p>
        </w:tc>
        <w:tc>
          <w:tcPr>
            <w:tcW w:w="3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负责人：     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       （公章）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附件8</w:t>
            </w:r>
          </w:p>
        </w:tc>
        <w:tc>
          <w:tcPr>
            <w:tcW w:w="2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1" w:hRule="atLeast"/>
        </w:trPr>
        <w:tc>
          <w:tcPr>
            <w:tcW w:w="956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地级市市属林草事业单位专业技术人员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“凡晋必下”基层服务情况登记表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  名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4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现职称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申报职称</w:t>
            </w:r>
          </w:p>
        </w:tc>
        <w:tc>
          <w:tcPr>
            <w:tcW w:w="4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服务基层经历</w:t>
            </w:r>
          </w:p>
        </w:tc>
        <w:tc>
          <w:tcPr>
            <w:tcW w:w="836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服务基层工作总结</w:t>
            </w:r>
          </w:p>
        </w:tc>
        <w:tc>
          <w:tcPr>
            <w:tcW w:w="836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所在单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位意见</w:t>
            </w:r>
          </w:p>
        </w:tc>
        <w:tc>
          <w:tcPr>
            <w:tcW w:w="33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325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负责人：    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325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（公章）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年   月   日</w:t>
            </w:r>
          </w:p>
        </w:tc>
        <w:tc>
          <w:tcPr>
            <w:tcW w:w="14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主管部门意见</w:t>
            </w:r>
          </w:p>
        </w:tc>
        <w:tc>
          <w:tcPr>
            <w:tcW w:w="3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325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负责人：    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975" w:firstLineChars="3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（公章）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年   月   日</w:t>
            </w:r>
          </w:p>
        </w:tc>
      </w:tr>
    </w:tbl>
    <w:p>
      <w:pPr>
        <w:widowControl/>
        <w:rPr>
          <w:rFonts w:hint="eastAsia" w:ascii="黑体" w:hAnsi="黑体" w:eastAsia="黑体" w:cs="宋体"/>
          <w:bCs/>
          <w:color w:val="auto"/>
          <w:kern w:val="0"/>
          <w:sz w:val="32"/>
          <w:szCs w:val="32"/>
          <w:highlight w:val="none"/>
        </w:rPr>
      </w:pPr>
    </w:p>
    <w:p>
      <w:pPr>
        <w:widowControl/>
        <w:rPr>
          <w:rFonts w:ascii="黑体" w:hAnsi="黑体" w:eastAsia="黑体" w:cs="宋体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宋体"/>
          <w:bCs/>
          <w:color w:val="auto"/>
          <w:kern w:val="0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宋体"/>
          <w:bCs/>
          <w:color w:val="auto"/>
          <w:kern w:val="0"/>
          <w:sz w:val="32"/>
          <w:szCs w:val="32"/>
          <w:highlight w:val="none"/>
          <w:lang w:val="en-US" w:eastAsia="zh-CN"/>
        </w:rPr>
        <w:t>9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highlight w:val="none"/>
        </w:rPr>
        <w:t>继 续 教 育 考 核 表</w:t>
      </w:r>
    </w:p>
    <w:p>
      <w:pPr>
        <w:ind w:firstLine="325" w:firstLineChars="100"/>
        <w:rPr>
          <w:rFonts w:hint="eastAsia" w:eastAsia="仿宋_GB2312"/>
          <w:color w:val="auto"/>
          <w:sz w:val="32"/>
          <w:highlight w:val="none"/>
        </w:rPr>
      </w:pPr>
      <w:r>
        <w:rPr>
          <w:rFonts w:hint="eastAsia" w:eastAsia="仿宋_GB2312"/>
          <w:color w:val="auto"/>
          <w:sz w:val="32"/>
          <w:highlight w:val="none"/>
        </w:rPr>
        <w:t>系列：                             填报时间：</w:t>
      </w:r>
    </w:p>
    <w:tbl>
      <w:tblPr>
        <w:tblStyle w:val="21"/>
        <w:tblW w:w="90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548"/>
        <w:gridCol w:w="720"/>
        <w:gridCol w:w="900"/>
        <w:gridCol w:w="900"/>
        <w:gridCol w:w="360"/>
        <w:gridCol w:w="540"/>
        <w:gridCol w:w="900"/>
        <w:gridCol w:w="900"/>
        <w:gridCol w:w="9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highlight w:val="none"/>
              </w:rPr>
              <w:t>姓名</w:t>
            </w:r>
          </w:p>
        </w:tc>
        <w:tc>
          <w:tcPr>
            <w:tcW w:w="2168" w:type="dxa"/>
            <w:gridSpan w:val="3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highlight w:val="none"/>
              </w:rPr>
              <w:t>性别</w:t>
            </w:r>
          </w:p>
        </w:tc>
        <w:tc>
          <w:tcPr>
            <w:tcW w:w="900" w:type="dxa"/>
            <w:gridSpan w:val="2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highlight w:val="none"/>
              </w:rPr>
              <w:t>年龄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highlight w:val="none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highlight w:val="none"/>
              </w:rPr>
              <w:t>学历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89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highlight w:val="none"/>
              </w:rPr>
              <w:t>工作单位</w:t>
            </w:r>
          </w:p>
        </w:tc>
        <w:tc>
          <w:tcPr>
            <w:tcW w:w="396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8"/>
                <w:highlight w:val="none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highlight w:val="none"/>
              </w:rPr>
              <w:t>拟晋职称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3" w:hRule="atLeast"/>
          <w:jc w:val="center"/>
        </w:trPr>
        <w:tc>
          <w:tcPr>
            <w:tcW w:w="89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highlight w:val="none"/>
              </w:rPr>
              <w:t>接受继续教育情况（含学习内容、学习形式、学时和学分）</w:t>
            </w:r>
          </w:p>
        </w:tc>
        <w:tc>
          <w:tcPr>
            <w:tcW w:w="54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highlight w:val="none"/>
              </w:rPr>
              <w:t>公共课学习</w:t>
            </w:r>
          </w:p>
        </w:tc>
        <w:tc>
          <w:tcPr>
            <w:tcW w:w="7560" w:type="dxa"/>
            <w:gridSpan w:val="9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0" w:hRule="atLeast"/>
          <w:jc w:val="center"/>
        </w:trPr>
        <w:tc>
          <w:tcPr>
            <w:tcW w:w="892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highlight w:val="none"/>
              </w:rPr>
            </w:pPr>
          </w:p>
        </w:tc>
        <w:tc>
          <w:tcPr>
            <w:tcW w:w="54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highlight w:val="none"/>
              </w:rPr>
              <w:t>专业课学习</w:t>
            </w:r>
          </w:p>
        </w:tc>
        <w:tc>
          <w:tcPr>
            <w:tcW w:w="7560" w:type="dxa"/>
            <w:gridSpan w:val="9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3" w:hRule="atLeast"/>
          <w:jc w:val="center"/>
        </w:trPr>
        <w:tc>
          <w:tcPr>
            <w:tcW w:w="2160" w:type="dxa"/>
            <w:gridSpan w:val="3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单位考核意见：</w:t>
            </w:r>
          </w:p>
        </w:tc>
        <w:tc>
          <w:tcPr>
            <w:tcW w:w="2160" w:type="dxa"/>
            <w:gridSpan w:val="3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主管部门意见：</w:t>
            </w:r>
          </w:p>
        </w:tc>
        <w:tc>
          <w:tcPr>
            <w:tcW w:w="2340" w:type="dxa"/>
            <w:gridSpan w:val="3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人事部门考核意见：</w:t>
            </w:r>
          </w:p>
        </w:tc>
        <w:tc>
          <w:tcPr>
            <w:tcW w:w="2340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审核：</w:t>
            </w:r>
          </w:p>
        </w:tc>
      </w:tr>
    </w:tbl>
    <w:p>
      <w:pPr>
        <w:spacing w:line="400" w:lineRule="exact"/>
        <w:ind w:firstLine="610" w:firstLineChars="200"/>
        <w:rPr>
          <w:rFonts w:hint="eastAsia" w:ascii="仿宋_GB2312" w:hAnsi="仿宋_GB2312" w:eastAsia="仿宋_GB2312" w:cs="仿宋_GB2312"/>
          <w:color w:val="auto"/>
          <w:sz w:val="30"/>
          <w:highlight w:val="none"/>
          <w:lang w:eastAsia="zh-CN"/>
        </w:rPr>
        <w:sectPr>
          <w:pgSz w:w="11906" w:h="16838"/>
          <w:pgMar w:top="2098" w:right="1474" w:bottom="1984" w:left="1587" w:header="170" w:footer="158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titlePg/>
          <w:rtlGutter w:val="0"/>
          <w:docGrid w:type="linesAndChars" w:linePitch="596" w:charSpace="1173"/>
        </w:sectPr>
      </w:pPr>
      <w:r>
        <w:rPr>
          <w:rFonts w:hint="eastAsia" w:ascii="仿宋_GB2312" w:hAnsi="仿宋_GB2312" w:eastAsia="仿宋_GB2312" w:cs="仿宋_GB2312"/>
          <w:color w:val="auto"/>
          <w:sz w:val="30"/>
          <w:highlight w:val="none"/>
        </w:rPr>
        <w:t>注：此表只在晋升职称时填报，一式二份，一份装入职称评审材料内，作为评审职称必备材料，一份留人事（或主管）部门备</w:t>
      </w:r>
    </w:p>
    <w:p>
      <w:pPr>
        <w:bidi w:val="0"/>
        <w:jc w:val="left"/>
        <w:rPr>
          <w:rFonts w:hint="eastAsia" w:ascii="Times New Roman" w:hAnsi="Times New Roman" w:eastAsia="宋体" w:cs="Times New Roman"/>
          <w:kern w:val="2"/>
          <w:sz w:val="21"/>
          <w:lang w:val="en-US" w:eastAsia="zh-CN" w:bidi="ar-SA"/>
        </w:rPr>
      </w:pPr>
    </w:p>
    <w:sectPr>
      <w:pgSz w:w="11906" w:h="16838"/>
      <w:pgMar w:top="2098" w:right="1474" w:bottom="1984" w:left="1588" w:header="1701" w:footer="1587" w:gutter="0"/>
      <w:pgNumType w:fmt="numberInDash"/>
      <w:cols w:space="0" w:num="1"/>
      <w:docGrid w:type="linesAndChars" w:linePitch="312" w:charSpace="-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  <w:r>
      <w:rPr>
        <w:sz w:val="18"/>
      </w:rPr>
      <w:pict>
        <v:shape id="文本框 1" o:spid="_x0000_s4098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p>
                <w:pPr>
                  <w:pStyle w:val="14"/>
                  <w:rPr>
                    <w:rFonts w:hint="eastAsia" w:eastAsia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t>- 2 -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  <w:r>
      <w:rPr>
        <w:sz w:val="18"/>
      </w:rPr>
      <w:pict>
        <v:shape id="文本框 2" o:spid="_x0000_s4097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p>
                <w:pPr>
                  <w:pStyle w:val="14"/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t>- 1 -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attachedTemplate r:id="rId1"/>
  <w:documentProtection w:enforcement="0"/>
  <w:defaultTabStop w:val="425"/>
  <w:hyphenationZone w:val="360"/>
  <w:drawingGridHorizontalSpacing w:val="108"/>
  <w:drawingGridVerticalSpacing w:val="159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4154896"/>
    <w:rsid w:val="00005533"/>
    <w:rsid w:val="00005DFB"/>
    <w:rsid w:val="00032F0C"/>
    <w:rsid w:val="000E552D"/>
    <w:rsid w:val="001261C9"/>
    <w:rsid w:val="00183866"/>
    <w:rsid w:val="001A1E74"/>
    <w:rsid w:val="001D5166"/>
    <w:rsid w:val="002032CD"/>
    <w:rsid w:val="002547AE"/>
    <w:rsid w:val="00263B6B"/>
    <w:rsid w:val="002D627C"/>
    <w:rsid w:val="0033266B"/>
    <w:rsid w:val="00357EE5"/>
    <w:rsid w:val="003752D9"/>
    <w:rsid w:val="003B1753"/>
    <w:rsid w:val="003B7145"/>
    <w:rsid w:val="004A49B7"/>
    <w:rsid w:val="004D54E5"/>
    <w:rsid w:val="005825FC"/>
    <w:rsid w:val="005A47AF"/>
    <w:rsid w:val="005D22AA"/>
    <w:rsid w:val="005F04C0"/>
    <w:rsid w:val="00602709"/>
    <w:rsid w:val="006721C8"/>
    <w:rsid w:val="00683AFF"/>
    <w:rsid w:val="006A1AE8"/>
    <w:rsid w:val="006D7B5D"/>
    <w:rsid w:val="00721C2E"/>
    <w:rsid w:val="00742444"/>
    <w:rsid w:val="007C3CCF"/>
    <w:rsid w:val="00956CA8"/>
    <w:rsid w:val="009C13CC"/>
    <w:rsid w:val="00A253F0"/>
    <w:rsid w:val="00A27BAF"/>
    <w:rsid w:val="00A41D46"/>
    <w:rsid w:val="00A83457"/>
    <w:rsid w:val="00B72E0E"/>
    <w:rsid w:val="00B80585"/>
    <w:rsid w:val="00C61869"/>
    <w:rsid w:val="00C669F4"/>
    <w:rsid w:val="00D80630"/>
    <w:rsid w:val="00DD472C"/>
    <w:rsid w:val="00E3729E"/>
    <w:rsid w:val="00E57642"/>
    <w:rsid w:val="00E72339"/>
    <w:rsid w:val="00EA42CA"/>
    <w:rsid w:val="00EC1112"/>
    <w:rsid w:val="00EC14D7"/>
    <w:rsid w:val="00F30429"/>
    <w:rsid w:val="00F46461"/>
    <w:rsid w:val="00F75626"/>
    <w:rsid w:val="00F87A24"/>
    <w:rsid w:val="00FE624E"/>
    <w:rsid w:val="00FE7A72"/>
    <w:rsid w:val="01254F27"/>
    <w:rsid w:val="02F725DE"/>
    <w:rsid w:val="04011E3F"/>
    <w:rsid w:val="04A03DCF"/>
    <w:rsid w:val="055B5582"/>
    <w:rsid w:val="05963A43"/>
    <w:rsid w:val="06AE0EAA"/>
    <w:rsid w:val="086C54C7"/>
    <w:rsid w:val="096C36F1"/>
    <w:rsid w:val="0B4D6BDA"/>
    <w:rsid w:val="0E646A6E"/>
    <w:rsid w:val="0E8266B0"/>
    <w:rsid w:val="0EC742A9"/>
    <w:rsid w:val="10340511"/>
    <w:rsid w:val="12944030"/>
    <w:rsid w:val="13006134"/>
    <w:rsid w:val="13FA10BD"/>
    <w:rsid w:val="149A6D2A"/>
    <w:rsid w:val="14E01E31"/>
    <w:rsid w:val="15037B21"/>
    <w:rsid w:val="153621D0"/>
    <w:rsid w:val="155F60C8"/>
    <w:rsid w:val="167DA7D0"/>
    <w:rsid w:val="16AF7BFA"/>
    <w:rsid w:val="17425E73"/>
    <w:rsid w:val="181449DD"/>
    <w:rsid w:val="1869354F"/>
    <w:rsid w:val="191A4B05"/>
    <w:rsid w:val="1BA75D8F"/>
    <w:rsid w:val="1BCC7D3E"/>
    <w:rsid w:val="1C8426BA"/>
    <w:rsid w:val="1CEBA317"/>
    <w:rsid w:val="1DB74328"/>
    <w:rsid w:val="1F395C6F"/>
    <w:rsid w:val="1F7B77A7"/>
    <w:rsid w:val="1F8D08A2"/>
    <w:rsid w:val="213D6453"/>
    <w:rsid w:val="217D0A18"/>
    <w:rsid w:val="22746415"/>
    <w:rsid w:val="22A25889"/>
    <w:rsid w:val="231B78AD"/>
    <w:rsid w:val="23FFC1E4"/>
    <w:rsid w:val="25490BE2"/>
    <w:rsid w:val="261C669F"/>
    <w:rsid w:val="265B4602"/>
    <w:rsid w:val="26BB5B5B"/>
    <w:rsid w:val="27E651C4"/>
    <w:rsid w:val="27FA3404"/>
    <w:rsid w:val="2A8E8242"/>
    <w:rsid w:val="2AEF6211"/>
    <w:rsid w:val="2AFD9723"/>
    <w:rsid w:val="2BFFACF2"/>
    <w:rsid w:val="2C243348"/>
    <w:rsid w:val="2CEC67B8"/>
    <w:rsid w:val="2D387A50"/>
    <w:rsid w:val="2E904F59"/>
    <w:rsid w:val="2EF7CCDA"/>
    <w:rsid w:val="2F795660"/>
    <w:rsid w:val="2FB31FC5"/>
    <w:rsid w:val="2FB97135"/>
    <w:rsid w:val="2FF0505B"/>
    <w:rsid w:val="30BE5A66"/>
    <w:rsid w:val="317A509E"/>
    <w:rsid w:val="32C86C36"/>
    <w:rsid w:val="346C3C8A"/>
    <w:rsid w:val="3A3010C9"/>
    <w:rsid w:val="3A500D8B"/>
    <w:rsid w:val="3B3E14D4"/>
    <w:rsid w:val="3B5D916A"/>
    <w:rsid w:val="3BBB9F8E"/>
    <w:rsid w:val="3D6C2B35"/>
    <w:rsid w:val="3DFF4E26"/>
    <w:rsid w:val="3DFFD7EE"/>
    <w:rsid w:val="3F4162CD"/>
    <w:rsid w:val="3F8F5F28"/>
    <w:rsid w:val="4464291D"/>
    <w:rsid w:val="464C363B"/>
    <w:rsid w:val="4A0578BF"/>
    <w:rsid w:val="4B3219CD"/>
    <w:rsid w:val="4B646E25"/>
    <w:rsid w:val="4D8A47AC"/>
    <w:rsid w:val="4E105BEC"/>
    <w:rsid w:val="4EA69E8E"/>
    <w:rsid w:val="504F533B"/>
    <w:rsid w:val="515457FB"/>
    <w:rsid w:val="51A93CCD"/>
    <w:rsid w:val="52377E5E"/>
    <w:rsid w:val="54154896"/>
    <w:rsid w:val="544F345E"/>
    <w:rsid w:val="54B57AE0"/>
    <w:rsid w:val="55ABED37"/>
    <w:rsid w:val="55CC63C2"/>
    <w:rsid w:val="56053550"/>
    <w:rsid w:val="58902898"/>
    <w:rsid w:val="59AC7533"/>
    <w:rsid w:val="59E10062"/>
    <w:rsid w:val="5A215F0A"/>
    <w:rsid w:val="5AC405A5"/>
    <w:rsid w:val="5BAFF273"/>
    <w:rsid w:val="5CB6C280"/>
    <w:rsid w:val="5D7E2EBB"/>
    <w:rsid w:val="5EFD9536"/>
    <w:rsid w:val="5F9D817A"/>
    <w:rsid w:val="5FBFD2BC"/>
    <w:rsid w:val="5FE661CC"/>
    <w:rsid w:val="5FFFF702"/>
    <w:rsid w:val="60637AF5"/>
    <w:rsid w:val="613356C9"/>
    <w:rsid w:val="61D91337"/>
    <w:rsid w:val="62586ED6"/>
    <w:rsid w:val="62A451C4"/>
    <w:rsid w:val="62EB4BC7"/>
    <w:rsid w:val="65531A09"/>
    <w:rsid w:val="657E5529"/>
    <w:rsid w:val="66855DC7"/>
    <w:rsid w:val="66FBF077"/>
    <w:rsid w:val="692D052F"/>
    <w:rsid w:val="6A37A832"/>
    <w:rsid w:val="6B4D5F88"/>
    <w:rsid w:val="6BEF17A7"/>
    <w:rsid w:val="6C9503C7"/>
    <w:rsid w:val="6C9B3185"/>
    <w:rsid w:val="6D1F276E"/>
    <w:rsid w:val="6D3B17B7"/>
    <w:rsid w:val="6E324FB3"/>
    <w:rsid w:val="6E3FA018"/>
    <w:rsid w:val="6ECF3290"/>
    <w:rsid w:val="6F7D29EC"/>
    <w:rsid w:val="6FCDBBD7"/>
    <w:rsid w:val="6FCE5B20"/>
    <w:rsid w:val="6FDE20CC"/>
    <w:rsid w:val="6FE03736"/>
    <w:rsid w:val="6FE37EC1"/>
    <w:rsid w:val="6FED6082"/>
    <w:rsid w:val="70B10A45"/>
    <w:rsid w:val="70F234E1"/>
    <w:rsid w:val="72602F9B"/>
    <w:rsid w:val="727632C0"/>
    <w:rsid w:val="743C0214"/>
    <w:rsid w:val="764447FB"/>
    <w:rsid w:val="76936A6B"/>
    <w:rsid w:val="79116CF3"/>
    <w:rsid w:val="79DE980F"/>
    <w:rsid w:val="79F70CE1"/>
    <w:rsid w:val="7B6BE2B6"/>
    <w:rsid w:val="7B8400B6"/>
    <w:rsid w:val="7BC24C22"/>
    <w:rsid w:val="7BE7B4E2"/>
    <w:rsid w:val="7BFDE365"/>
    <w:rsid w:val="7C3DC3D5"/>
    <w:rsid w:val="7D872D5D"/>
    <w:rsid w:val="7DB4441E"/>
    <w:rsid w:val="7DF8F02B"/>
    <w:rsid w:val="7EF94050"/>
    <w:rsid w:val="7EFAC33E"/>
    <w:rsid w:val="7F5D16F1"/>
    <w:rsid w:val="7F7C8C1E"/>
    <w:rsid w:val="7FB35A01"/>
    <w:rsid w:val="7FBC2BF3"/>
    <w:rsid w:val="7FFBBB59"/>
    <w:rsid w:val="7FFD2137"/>
    <w:rsid w:val="7FFDE462"/>
    <w:rsid w:val="7FFF1FF4"/>
    <w:rsid w:val="7FFFF4D2"/>
    <w:rsid w:val="80A58B94"/>
    <w:rsid w:val="9EBD8CA8"/>
    <w:rsid w:val="9FF79A8C"/>
    <w:rsid w:val="A33DB1D9"/>
    <w:rsid w:val="A767E619"/>
    <w:rsid w:val="AFBDAAA8"/>
    <w:rsid w:val="B7A7C165"/>
    <w:rsid w:val="BFBB4C4C"/>
    <w:rsid w:val="BFED27E0"/>
    <w:rsid w:val="BFFFAFD2"/>
    <w:rsid w:val="CF7A2BA3"/>
    <w:rsid w:val="D5DBEB60"/>
    <w:rsid w:val="D77278DD"/>
    <w:rsid w:val="DFF67051"/>
    <w:rsid w:val="E5FFF8C6"/>
    <w:rsid w:val="EBCF65A3"/>
    <w:rsid w:val="EE57A3F3"/>
    <w:rsid w:val="EE77E4A2"/>
    <w:rsid w:val="F25FE1BF"/>
    <w:rsid w:val="F63FCEC7"/>
    <w:rsid w:val="F7EEC3BB"/>
    <w:rsid w:val="F7FA5A21"/>
    <w:rsid w:val="FAF157E6"/>
    <w:rsid w:val="FD4BCB9A"/>
    <w:rsid w:val="FD5CD003"/>
    <w:rsid w:val="FDDDFDB8"/>
    <w:rsid w:val="FE3DAC79"/>
    <w:rsid w:val="FEFF1155"/>
    <w:rsid w:val="FEFF1D7F"/>
    <w:rsid w:val="FEFF2684"/>
    <w:rsid w:val="FF7C7E8F"/>
    <w:rsid w:val="FFBF3153"/>
    <w:rsid w:val="FFD61ABA"/>
    <w:rsid w:val="FFFB68CC"/>
    <w:rsid w:val="FFFBCB01"/>
    <w:rsid w:val="FFFF5E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6">
    <w:name w:val="heading 1"/>
    <w:basedOn w:val="1"/>
    <w:next w:val="1"/>
    <w:qFormat/>
    <w:uiPriority w:val="0"/>
    <w:pPr>
      <w:keepNext/>
      <w:spacing w:line="600" w:lineRule="exact"/>
      <w:outlineLvl w:val="0"/>
    </w:pPr>
    <w:rPr>
      <w:sz w:val="32"/>
    </w:rPr>
  </w:style>
  <w:style w:type="paragraph" w:styleId="7">
    <w:name w:val="heading 2"/>
    <w:basedOn w:val="1"/>
    <w:next w:val="8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sz w:val="32"/>
    </w:rPr>
  </w:style>
  <w:style w:type="paragraph" w:styleId="9">
    <w:name w:val="heading 3"/>
    <w:basedOn w:val="1"/>
    <w:next w:val="8"/>
    <w:qFormat/>
    <w:uiPriority w:val="0"/>
    <w:pPr>
      <w:keepNext/>
      <w:spacing w:line="400" w:lineRule="exact"/>
      <w:jc w:val="center"/>
      <w:outlineLvl w:val="2"/>
    </w:pPr>
    <w:rPr>
      <w:rFonts w:ascii="仿宋_GB2312"/>
      <w:spacing w:val="94"/>
      <w:sz w:val="32"/>
    </w:rPr>
  </w:style>
  <w:style w:type="character" w:default="1" w:styleId="17">
    <w:name w:val="Default Paragraph Font"/>
    <w:link w:val="18"/>
    <w:qFormat/>
    <w:uiPriority w:val="0"/>
  </w:style>
  <w:style w:type="table" w:default="1" w:styleId="2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spacing w:after="0"/>
      <w:ind w:left="420" w:leftChars="200" w:firstLine="420" w:firstLineChars="200"/>
    </w:pPr>
    <w:rPr>
      <w:rFonts w:ascii="Calibri" w:hAnsi="Calibri" w:eastAsia="宋体" w:cs="Times New Roman"/>
      <w:sz w:val="21"/>
      <w:szCs w:val="21"/>
    </w:rPr>
  </w:style>
  <w:style w:type="paragraph" w:styleId="3">
    <w:name w:val="Body Text Indent"/>
    <w:basedOn w:val="1"/>
    <w:next w:val="2"/>
    <w:qFormat/>
    <w:uiPriority w:val="0"/>
    <w:pPr>
      <w:ind w:firstLine="540"/>
    </w:pPr>
    <w:rPr>
      <w:sz w:val="30"/>
    </w:rPr>
  </w:style>
  <w:style w:type="paragraph" w:styleId="4">
    <w:name w:val="Body Text First Indent"/>
    <w:basedOn w:val="5"/>
    <w:next w:val="5"/>
    <w:qFormat/>
    <w:uiPriority w:val="0"/>
    <w:pPr>
      <w:ind w:firstLine="720" w:firstLineChars="200"/>
    </w:pPr>
    <w:rPr>
      <w:rFonts w:ascii="Calibri" w:hAnsi="Calibri" w:eastAsia="宋体"/>
    </w:rPr>
  </w:style>
  <w:style w:type="paragraph" w:styleId="5">
    <w:name w:val="Body Text"/>
    <w:basedOn w:val="1"/>
    <w:next w:val="4"/>
    <w:qFormat/>
    <w:uiPriority w:val="0"/>
    <w:pPr>
      <w:snapToGrid w:val="0"/>
      <w:spacing w:line="579" w:lineRule="exact"/>
    </w:pPr>
    <w:rPr>
      <w:rFonts w:eastAsia="仿宋_GB2312"/>
      <w:sz w:val="32"/>
    </w:rPr>
  </w:style>
  <w:style w:type="paragraph" w:styleId="8">
    <w:name w:val="Normal Indent"/>
    <w:basedOn w:val="1"/>
    <w:qFormat/>
    <w:uiPriority w:val="0"/>
    <w:pPr>
      <w:ind w:firstLine="420"/>
    </w:pPr>
  </w:style>
  <w:style w:type="paragraph" w:styleId="10">
    <w:name w:val="Plain Text"/>
    <w:basedOn w:val="1"/>
    <w:qFormat/>
    <w:uiPriority w:val="0"/>
    <w:rPr>
      <w:rFonts w:ascii="宋体" w:hAnsi="Courier New"/>
    </w:rPr>
  </w:style>
  <w:style w:type="paragraph" w:styleId="11">
    <w:name w:val="Date"/>
    <w:basedOn w:val="1"/>
    <w:next w:val="1"/>
    <w:qFormat/>
    <w:uiPriority w:val="0"/>
    <w:rPr>
      <w:rFonts w:eastAsia="仿宋_GB2312"/>
      <w:sz w:val="32"/>
    </w:rPr>
  </w:style>
  <w:style w:type="paragraph" w:styleId="12">
    <w:name w:val="Body Text Indent 2"/>
    <w:basedOn w:val="1"/>
    <w:qFormat/>
    <w:uiPriority w:val="0"/>
    <w:pPr>
      <w:ind w:firstLine="720"/>
    </w:pPr>
    <w:rPr>
      <w:rFonts w:ascii="仿宋_GB2312" w:eastAsia="仿宋_GB2312"/>
      <w:sz w:val="30"/>
    </w:rPr>
  </w:style>
  <w:style w:type="paragraph" w:styleId="13">
    <w:name w:val="Balloon Text"/>
    <w:basedOn w:val="1"/>
    <w:qFormat/>
    <w:uiPriority w:val="0"/>
    <w:rPr>
      <w:sz w:val="18"/>
      <w:szCs w:val="18"/>
    </w:rPr>
  </w:style>
  <w:style w:type="paragraph" w:styleId="14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6">
    <w:name w:val="Normal (Web)"/>
    <w:basedOn w:val="1"/>
    <w:next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</w:rPr>
  </w:style>
  <w:style w:type="paragraph" w:customStyle="1" w:styleId="18">
    <w:name w:val="Char Char1 Char Char Char Char Char Char"/>
    <w:basedOn w:val="1"/>
    <w:link w:val="17"/>
    <w:qFormat/>
    <w:uiPriority w:val="0"/>
    <w:pPr>
      <w:widowControl/>
      <w:spacing w:after="160" w:afterLines="0" w:line="240" w:lineRule="exact"/>
      <w:jc w:val="left"/>
    </w:pPr>
  </w:style>
  <w:style w:type="character" w:styleId="19">
    <w:name w:val="Strong"/>
    <w:basedOn w:val="17"/>
    <w:qFormat/>
    <w:uiPriority w:val="0"/>
    <w:rPr>
      <w:b/>
    </w:rPr>
  </w:style>
  <w:style w:type="character" w:styleId="20">
    <w:name w:val="page number"/>
    <w:basedOn w:val="17"/>
    <w:qFormat/>
    <w:uiPriority w:val="0"/>
  </w:style>
  <w:style w:type="character" w:customStyle="1" w:styleId="22">
    <w:name w:val="font11"/>
    <w:basedOn w:val="17"/>
    <w:qFormat/>
    <w:uiPriority w:val="0"/>
    <w:rPr>
      <w:rFonts w:hint="default" w:ascii="Times New Roman" w:hAnsi="Times New Roman" w:eastAsia="宋体" w:cs="Times New Roman"/>
      <w:b/>
      <w:color w:val="000000"/>
      <w:sz w:val="18"/>
      <w:szCs w:val="18"/>
      <w:u w:val="none"/>
    </w:rPr>
  </w:style>
  <w:style w:type="character" w:customStyle="1" w:styleId="23">
    <w:name w:val="font21"/>
    <w:basedOn w:val="17"/>
    <w:qFormat/>
    <w:uiPriority w:val="0"/>
    <w:rPr>
      <w:rFonts w:hint="default" w:ascii="Times New Roman" w:hAnsi="Times New Roman" w:eastAsia="宋体" w:cs="Times New Roman"/>
      <w:b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ome\lcj\C:\Users\Administrator\Desktop\&#23425;&#26519;&#21457;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8" textRotate="1"/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宁林发.dotx</Template>
  <Pages>2</Pages>
  <Words>50</Words>
  <Characters>59</Characters>
  <Lines>3</Lines>
  <Paragraphs>1</Paragraphs>
  <TotalTime>9</TotalTime>
  <ScaleCrop>false</ScaleCrop>
  <LinksUpToDate>false</LinksUpToDate>
  <CharactersWithSpaces>372</CharactersWithSpaces>
  <Application>WPS Office_10.8.2.6986_F1E327BC-269C-435d-A152-05C5408002CA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2021-07-06T17:04:00Z</dcterms:created>
  <dc:creator>Administrator</dc:creator>
  <cp:lastModifiedBy>王黎黎</cp:lastModifiedBy>
  <cp:lastPrinted>2021-07-06T17:19:00Z</cp:lastPrinted>
  <dcterms:modified xsi:type="dcterms:W3CDTF">2022-05-27T04:20:13Z</dcterms:modified>
  <dc:title>审经意〔2000〕447号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2052-10.8.2.6986</vt:lpwstr>
  </property>
</Properties>
</file>